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44"/>
        <w:gridCol w:w="3429"/>
      </w:tblGrid>
      <w:tr w:rsidR="00607922" w:rsidRPr="00524A5D" w14:paraId="6B85FDA5" w14:textId="77777777" w:rsidTr="0018499C">
        <w:trPr>
          <w:trHeight w:hRule="exact" w:val="14891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607922" w14:paraId="7EE54607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6CFBC611" w14:textId="77777777" w:rsidR="00607922" w:rsidRDefault="000A484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C70F89" wp14:editId="0A90709E">
                        <wp:extent cx="4613530" cy="3074935"/>
                        <wp:effectExtent l="0" t="0" r="0" b="0"/>
                        <wp:docPr id="2" name="Afbeelding 2" descr="Roodborstje met een kleurrijke achtergro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fbeelding 2" descr="Roodborstje met een kleurrijke achtergron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3530" cy="30749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EA762F" w14:textId="5EC55021" w:rsidR="00562CC8" w:rsidRPr="00F44095" w:rsidRDefault="00562CC8" w:rsidP="00562CC8">
                  <w:pPr>
                    <w:pStyle w:val="Ondertitel"/>
                    <w:rPr>
                      <w:sz w:val="52"/>
                      <w:szCs w:val="52"/>
                    </w:rPr>
                  </w:pPr>
                  <w:r w:rsidRPr="00F44095">
                    <w:rPr>
                      <w:sz w:val="52"/>
                      <w:szCs w:val="52"/>
                    </w:rPr>
                    <w:t>2</w:t>
                  </w:r>
                  <w:r w:rsidR="00CC21A1">
                    <w:rPr>
                      <w:sz w:val="52"/>
                      <w:szCs w:val="52"/>
                    </w:rPr>
                    <w:t>4</w:t>
                  </w:r>
                  <w:r w:rsidRPr="00F44095">
                    <w:rPr>
                      <w:sz w:val="52"/>
                      <w:szCs w:val="52"/>
                    </w:rPr>
                    <w:t xml:space="preserve"> oktober</w:t>
                  </w:r>
                </w:p>
                <w:p w14:paraId="6AC4B43A" w14:textId="77777777" w:rsidR="00562CC8" w:rsidRPr="00F44095" w:rsidRDefault="00562CC8" w:rsidP="00562CC8">
                  <w:pPr>
                    <w:pStyle w:val="Titel"/>
                    <w:rPr>
                      <w:sz w:val="52"/>
                      <w:szCs w:val="52"/>
                    </w:rPr>
                  </w:pPr>
                  <w:r w:rsidRPr="00F44095">
                    <w:rPr>
                      <w:sz w:val="52"/>
                      <w:szCs w:val="52"/>
                    </w:rPr>
                    <w:t>HerfstExcursie Stadspark</w:t>
                  </w:r>
                </w:p>
                <w:p w14:paraId="1742F608" w14:textId="77777777" w:rsidR="00562CC8" w:rsidRPr="00562CC8" w:rsidRDefault="00562CC8" w:rsidP="00562CC8"/>
              </w:tc>
            </w:tr>
            <w:tr w:rsidR="00607922" w14:paraId="1999587F" w14:textId="77777777" w:rsidTr="00522962">
              <w:trPr>
                <w:trHeight w:hRule="exact" w:val="6262"/>
              </w:trPr>
              <w:tc>
                <w:tcPr>
                  <w:tcW w:w="7200" w:type="dxa"/>
                </w:tcPr>
                <w:p w14:paraId="3CBC726E" w14:textId="77777777" w:rsidR="00562CC8" w:rsidRDefault="00562CC8" w:rsidP="00FD59E2">
                  <w:pPr>
                    <w:pStyle w:val="Kop1"/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14:paraId="247EB16A" w14:textId="77777777" w:rsidR="00607922" w:rsidRPr="00160A21" w:rsidRDefault="00F44095" w:rsidP="00FD59E2">
                  <w:pPr>
                    <w:pStyle w:val="Kop1"/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60A21">
                    <w:rPr>
                      <w:rFonts w:ascii="Arial" w:hAnsi="Arial" w:cs="Arial"/>
                      <w:sz w:val="40"/>
                      <w:szCs w:val="40"/>
                    </w:rPr>
                    <w:t>Over Vogels en de Vogeltrek</w:t>
                  </w:r>
                </w:p>
                <w:p w14:paraId="2B6905FA" w14:textId="77777777" w:rsidR="00FD59E2" w:rsidRDefault="00FD59E2" w:rsidP="00FD59E2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0A78D938" w14:textId="267542EC" w:rsidR="00607922" w:rsidRPr="00562CC8" w:rsidRDefault="00524A5D" w:rsidP="000A484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Doe mee en spot</w:t>
                  </w:r>
                  <w:r w:rsidR="000A4847" w:rsidRPr="00562CC8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 vogels die (tijdelijk) in het Stadspark leven</w:t>
                  </w:r>
                </w:p>
                <w:p w14:paraId="5931E3C1" w14:textId="77777777" w:rsidR="00562CC8" w:rsidRDefault="00562CC8" w:rsidP="000A4847"/>
                <w:p w14:paraId="69228A5F" w14:textId="77777777" w:rsidR="00073CD6" w:rsidRDefault="00073CD6" w:rsidP="000A4847">
                  <w:pPr>
                    <w:rPr>
                      <w:sz w:val="28"/>
                      <w:szCs w:val="28"/>
                    </w:rPr>
                  </w:pPr>
                </w:p>
                <w:p w14:paraId="65447AFC" w14:textId="0D71FDCE" w:rsidR="000A4847" w:rsidRPr="00562CC8" w:rsidRDefault="00524A5D" w:rsidP="00073CD6">
                  <w:pPr>
                    <w:pStyle w:val="Kop1"/>
                  </w:pPr>
                  <w:r>
                    <w:t xml:space="preserve">Je gaat op pad met  </w:t>
                  </w:r>
                  <w:r w:rsidR="000A4847" w:rsidRPr="00562CC8">
                    <w:t>gids Harry Westerhuis</w:t>
                  </w:r>
                </w:p>
                <w:p w14:paraId="0F2F032C" w14:textId="62951DF6" w:rsidR="000A4847" w:rsidRPr="003C6E0C" w:rsidRDefault="00F26326" w:rsidP="00073CD6">
                  <w:pPr>
                    <w:pStyle w:val="Kop1"/>
                  </w:pPr>
                  <w:r w:rsidRPr="00562CC8">
                    <w:t>Heb je een</w:t>
                  </w:r>
                  <w:r w:rsidR="003C6E0C">
                    <w:rPr>
                      <w:noProof/>
                    </w:rPr>
                    <w:t xml:space="preserve"> </w:t>
                  </w:r>
                  <w:r w:rsidR="003C6E0C">
                    <w:rPr>
                      <w:noProof/>
                    </w:rPr>
                    <w:drawing>
                      <wp:inline distT="0" distB="0" distL="0" distR="0" wp14:anchorId="06C4F71B" wp14:editId="19D93574">
                        <wp:extent cx="514350" cy="514350"/>
                        <wp:effectExtent l="0" t="0" r="0" b="0"/>
                        <wp:docPr id="7" name="Graphic 7" descr="Verrekij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phic 7" descr="Verrekijker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6E0C">
                    <w:t xml:space="preserve"> ? N</w:t>
                  </w:r>
                  <w:r w:rsidR="00BE45AC" w:rsidRPr="00562CC8">
                    <w:t xml:space="preserve">eem </w:t>
                  </w:r>
                  <w:r w:rsidRPr="00562CC8">
                    <w:t>hem</w:t>
                  </w:r>
                  <w:r w:rsidR="00BE45AC" w:rsidRPr="00562CC8">
                    <w:t xml:space="preserve"> mee!</w:t>
                  </w:r>
                </w:p>
              </w:tc>
            </w:tr>
            <w:tr w:rsidR="00607922" w14:paraId="2668F61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2AE4CBBE" w14:textId="77777777" w:rsidR="00607922" w:rsidRDefault="00522962"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36060484" wp14:editId="1FE7FC78">
                        <wp:extent cx="1598433" cy="955040"/>
                        <wp:effectExtent l="0" t="0" r="1905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446" cy="963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4ACF0" w14:textId="28B01DF7" w:rsidR="00607922" w:rsidRDefault="0018499C" w:rsidP="0018499C">
            <w:pPr>
              <w:tabs>
                <w:tab w:val="left" w:pos="4455"/>
              </w:tabs>
            </w:pPr>
            <w:r>
              <w:tab/>
            </w:r>
          </w:p>
        </w:tc>
        <w:tc>
          <w:tcPr>
            <w:tcW w:w="144" w:type="dxa"/>
          </w:tcPr>
          <w:p w14:paraId="655B46F5" w14:textId="77777777" w:rsidR="00607922" w:rsidRDefault="00607922"/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29"/>
            </w:tblGrid>
            <w:tr w:rsidR="00607922" w14:paraId="30E8EDB1" w14:textId="77777777" w:rsidTr="00522962">
              <w:trPr>
                <w:trHeight w:hRule="exact" w:val="11064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9BE01B0" w14:textId="77777777" w:rsidR="00872FBD" w:rsidRDefault="000A4847">
                  <w:pPr>
                    <w:pStyle w:val="Kop2"/>
                  </w:pPr>
                  <w:r>
                    <w:t xml:space="preserve">Start vanuit </w:t>
                  </w:r>
                </w:p>
                <w:p w14:paraId="0953B13B" w14:textId="77777777" w:rsidR="00854230" w:rsidRPr="001704A7" w:rsidRDefault="000A4847">
                  <w:pPr>
                    <w:pStyle w:val="Kop2"/>
                    <w:rPr>
                      <w:sz w:val="22"/>
                      <w:szCs w:val="22"/>
                    </w:rPr>
                  </w:pPr>
                  <w:r>
                    <w:t xml:space="preserve">’t Groene Hart </w:t>
                  </w:r>
                  <w:r w:rsidR="001704A7" w:rsidRPr="001704A7">
                    <w:rPr>
                      <w:sz w:val="20"/>
                      <w:szCs w:val="20"/>
                    </w:rPr>
                    <w:t>(naast de kinderboerderij)</w:t>
                  </w:r>
                </w:p>
                <w:p w14:paraId="6AC2D44F" w14:textId="77777777" w:rsidR="00607922" w:rsidRPr="00616C35" w:rsidRDefault="00872FBD">
                  <w:pPr>
                    <w:pStyle w:val="Kop2"/>
                    <w:rPr>
                      <w:sz w:val="27"/>
                      <w:szCs w:val="27"/>
                    </w:rPr>
                  </w:pPr>
                  <w:r w:rsidRPr="00616C35">
                    <w:rPr>
                      <w:sz w:val="27"/>
                      <w:szCs w:val="27"/>
                    </w:rPr>
                    <w:t>van 10</w:t>
                  </w:r>
                  <w:r w:rsidR="00616C35" w:rsidRPr="00616C35">
                    <w:rPr>
                      <w:sz w:val="27"/>
                      <w:szCs w:val="27"/>
                    </w:rPr>
                    <w:t xml:space="preserve"> </w:t>
                  </w:r>
                  <w:r w:rsidRPr="00616C35">
                    <w:rPr>
                      <w:sz w:val="27"/>
                      <w:szCs w:val="27"/>
                    </w:rPr>
                    <w:t xml:space="preserve">- tot 11.30 </w:t>
                  </w:r>
                  <w:r w:rsidR="000A4847" w:rsidRPr="00616C35">
                    <w:rPr>
                      <w:sz w:val="27"/>
                      <w:szCs w:val="27"/>
                    </w:rPr>
                    <w:t>u</w:t>
                  </w:r>
                </w:p>
                <w:p w14:paraId="4F57DD86" w14:textId="77777777" w:rsidR="00607922" w:rsidRDefault="00607922">
                  <w:pPr>
                    <w:pStyle w:val="Regel"/>
                  </w:pPr>
                </w:p>
                <w:p w14:paraId="78DA3D0F" w14:textId="095484A4" w:rsidR="00762E55" w:rsidRDefault="00524A5D">
                  <w:pPr>
                    <w:pStyle w:val="Kop2"/>
                  </w:pPr>
                  <w:r>
                    <w:t>Wie weet zie je de</w:t>
                  </w:r>
                  <w:r w:rsidR="00762E55">
                    <w:t xml:space="preserve"> </w:t>
                  </w:r>
                  <w:r w:rsidR="000A4847">
                    <w:t xml:space="preserve">koperwiek, kramsvogel </w:t>
                  </w:r>
                  <w:r w:rsidR="00762E55">
                    <w:t xml:space="preserve">of </w:t>
                  </w:r>
                </w:p>
                <w:p w14:paraId="6765716B" w14:textId="77777777" w:rsidR="00762E55" w:rsidRDefault="00762E55">
                  <w:pPr>
                    <w:pStyle w:val="Kop2"/>
                  </w:pPr>
                  <w:r>
                    <w:rPr>
                      <w:sz w:val="22"/>
                      <w:szCs w:val="22"/>
                    </w:rPr>
                    <w:t>héél misschien</w:t>
                  </w:r>
                  <w:r>
                    <w:t xml:space="preserve"> </w:t>
                  </w:r>
                </w:p>
                <w:p w14:paraId="39BCF136" w14:textId="77777777" w:rsidR="00607922" w:rsidRDefault="00762E55">
                  <w:pPr>
                    <w:pStyle w:val="Kop2"/>
                  </w:pPr>
                  <w:r>
                    <w:t>de</w:t>
                  </w:r>
                  <w:r w:rsidR="000A4847">
                    <w:t xml:space="preserve"> pestvogel</w:t>
                  </w:r>
                </w:p>
                <w:p w14:paraId="207E6834" w14:textId="77777777" w:rsidR="00607922" w:rsidRDefault="00607922">
                  <w:pPr>
                    <w:pStyle w:val="Regel"/>
                  </w:pPr>
                </w:p>
                <w:p w14:paraId="2C706696" w14:textId="77777777" w:rsidR="00607922" w:rsidRDefault="000A4847">
                  <w:pPr>
                    <w:pStyle w:val="Kop2"/>
                  </w:pPr>
                  <w:r>
                    <w:t>Leuke weetjes over vogels en hun geluiden</w:t>
                  </w:r>
                </w:p>
                <w:p w14:paraId="6F1C5E35" w14:textId="77777777" w:rsidR="00607922" w:rsidRDefault="00607922">
                  <w:pPr>
                    <w:pStyle w:val="Regel"/>
                  </w:pPr>
                </w:p>
                <w:p w14:paraId="2E570FAA" w14:textId="77777777" w:rsidR="00607922" w:rsidRDefault="000A4847">
                  <w:pPr>
                    <w:pStyle w:val="Kop2"/>
                  </w:pPr>
                  <w:r>
                    <w:t>Tips over vogels in je eigen tuin</w:t>
                  </w:r>
                </w:p>
                <w:p w14:paraId="5D00C2B3" w14:textId="77777777" w:rsidR="00607922" w:rsidRDefault="00607922">
                  <w:pPr>
                    <w:pStyle w:val="Regel"/>
                  </w:pPr>
                </w:p>
                <w:p w14:paraId="013A33FC" w14:textId="77777777" w:rsidR="00607922" w:rsidRDefault="000A4847">
                  <w:pPr>
                    <w:pStyle w:val="Kop2"/>
                  </w:pPr>
                  <w:r>
                    <w:t>Vogelwebsites</w:t>
                  </w:r>
                </w:p>
              </w:tc>
            </w:tr>
            <w:tr w:rsidR="00607922" w14:paraId="7CD24CEB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2F35A0B" w14:textId="77777777" w:rsidR="00607922" w:rsidRDefault="00607922"/>
              </w:tc>
            </w:tr>
            <w:tr w:rsidR="00607922" w:rsidRPr="00524A5D" w14:paraId="653760CC" w14:textId="77777777" w:rsidTr="00522962">
              <w:trPr>
                <w:trHeight w:hRule="exact" w:val="3682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2ADDD1C7" w14:textId="77777777" w:rsidR="00607922" w:rsidRPr="000A4847" w:rsidRDefault="000A4847">
                  <w:pPr>
                    <w:pStyle w:val="Kop3"/>
                    <w:rPr>
                      <w:caps w:val="0"/>
                    </w:rPr>
                  </w:pPr>
                  <w:r>
                    <w:t>NDE/</w:t>
                  </w:r>
                  <w:r>
                    <w:rPr>
                      <w:caps w:val="0"/>
                    </w:rPr>
                    <w:t>’t Groene Hart</w:t>
                  </w:r>
                </w:p>
                <w:p w14:paraId="1AC58341" w14:textId="3B78D1AE" w:rsidR="001A5A8E" w:rsidRDefault="00410827">
                  <w:pPr>
                    <w:pStyle w:val="Contactgegevens"/>
                  </w:pPr>
                  <w:sdt>
                    <w:sdtPr>
                      <w:id w:val="857003158"/>
                      <w:placeholder>
                        <w:docPart w:val="2C58326A3D8246B0A8769FB3B880F24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A4847">
                        <w:t xml:space="preserve">Concourslaan </w:t>
                      </w:r>
                      <w:r w:rsidR="00727E60">
                        <w:t>3</w:t>
                      </w:r>
                      <w:r w:rsidR="000A4847">
                        <w:br/>
                        <w:t>9727KC Groningen</w:t>
                      </w:r>
                      <w:r w:rsidR="000A4847">
                        <w:br/>
                      </w:r>
                    </w:sdtContent>
                  </w:sdt>
                </w:p>
                <w:p w14:paraId="264924CA" w14:textId="77777777" w:rsidR="00DB5FE4" w:rsidRPr="00DB5FE4" w:rsidRDefault="00F0462B" w:rsidP="00DB5FE4">
                  <w:pPr>
                    <w:pStyle w:val="Contactgegevens"/>
                    <w:shd w:val="clear" w:color="auto" w:fill="92D05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Geef je op</w:t>
                  </w:r>
                  <w:r w:rsidR="00DB5FE4" w:rsidRPr="00DB5FE4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14:paraId="5F151A7E" w14:textId="6C89BEDC" w:rsidR="00607922" w:rsidRPr="00524A5D" w:rsidRDefault="008E0672" w:rsidP="00DB5FE4">
                  <w:pPr>
                    <w:pStyle w:val="Contactgegevens"/>
                    <w:shd w:val="clear" w:color="auto" w:fill="92D050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524A5D">
                    <w:rPr>
                      <w:b/>
                      <w:sz w:val="28"/>
                      <w:szCs w:val="28"/>
                      <w:lang w:val="fr-FR"/>
                    </w:rPr>
                    <w:t>M</w:t>
                  </w:r>
                  <w:r w:rsidR="001A5A8E" w:rsidRPr="00524A5D">
                    <w:rPr>
                      <w:b/>
                      <w:sz w:val="28"/>
                      <w:szCs w:val="28"/>
                      <w:lang w:val="fr-FR"/>
                    </w:rPr>
                    <w:t>ail</w:t>
                  </w:r>
                  <w:r w:rsidRPr="00524A5D">
                    <w:rPr>
                      <w:b/>
                      <w:sz w:val="28"/>
                      <w:szCs w:val="28"/>
                      <w:lang w:val="fr-FR"/>
                    </w:rPr>
                    <w:t xml:space="preserve"> naar</w:t>
                  </w:r>
                </w:p>
                <w:p w14:paraId="520D59B5" w14:textId="77777777" w:rsidR="001A5A8E" w:rsidRPr="00524A5D" w:rsidRDefault="001A5A8E" w:rsidP="00DB5FE4">
                  <w:pPr>
                    <w:pStyle w:val="Datum"/>
                    <w:shd w:val="clear" w:color="auto" w:fill="92D050"/>
                    <w:rPr>
                      <w:lang w:val="fr-FR"/>
                    </w:rPr>
                  </w:pPr>
                  <w:r w:rsidRPr="00524A5D">
                    <w:rPr>
                      <w:b/>
                      <w:sz w:val="28"/>
                      <w:szCs w:val="28"/>
                      <w:lang w:val="fr-FR"/>
                    </w:rPr>
                    <w:t>nde@groningen.nl</w:t>
                  </w:r>
                </w:p>
              </w:tc>
            </w:tr>
          </w:tbl>
          <w:p w14:paraId="18896F78" w14:textId="77777777" w:rsidR="00607922" w:rsidRPr="00524A5D" w:rsidRDefault="00607922">
            <w:pPr>
              <w:rPr>
                <w:lang w:val="fr-FR"/>
              </w:rPr>
            </w:pPr>
          </w:p>
        </w:tc>
      </w:tr>
    </w:tbl>
    <w:p w14:paraId="0E60A5D8" w14:textId="77777777" w:rsidR="00607922" w:rsidRPr="00524A5D" w:rsidRDefault="00607922">
      <w:pPr>
        <w:pStyle w:val="Geenafstand"/>
        <w:rPr>
          <w:lang w:val="fr-FR"/>
        </w:rPr>
      </w:pPr>
    </w:p>
    <w:sectPr w:rsidR="00607922" w:rsidRPr="00524A5D" w:rsidSect="00356367">
      <w:headerReference w:type="default" r:id="rId13"/>
      <w:pgSz w:w="11906" w:h="16838" w:code="9"/>
      <w:pgMar w:top="720" w:right="567" w:bottom="357" w:left="56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4209" w14:textId="77777777" w:rsidR="00327FE5" w:rsidRDefault="00327FE5" w:rsidP="006809BF">
      <w:pPr>
        <w:spacing w:after="0" w:line="240" w:lineRule="auto"/>
      </w:pPr>
      <w:r>
        <w:separator/>
      </w:r>
    </w:p>
  </w:endnote>
  <w:endnote w:type="continuationSeparator" w:id="0">
    <w:p w14:paraId="0BB6B5FE" w14:textId="77777777" w:rsidR="00327FE5" w:rsidRDefault="00327FE5" w:rsidP="0068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3351" w14:textId="77777777" w:rsidR="00327FE5" w:rsidRDefault="00327FE5" w:rsidP="006809BF">
      <w:pPr>
        <w:spacing w:after="0" w:line="240" w:lineRule="auto"/>
      </w:pPr>
      <w:r>
        <w:separator/>
      </w:r>
    </w:p>
  </w:footnote>
  <w:footnote w:type="continuationSeparator" w:id="0">
    <w:p w14:paraId="75E26B82" w14:textId="77777777" w:rsidR="00327FE5" w:rsidRDefault="00327FE5" w:rsidP="0068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47DA" w14:textId="045070B8" w:rsidR="006809BF" w:rsidRPr="00356367" w:rsidRDefault="006809BF">
    <w:pPr>
      <w:pStyle w:val="Koptekst"/>
      <w:rPr>
        <w:rFonts w:ascii="Arial" w:hAnsi="Arial" w:cs="Arial"/>
        <w:smallCaps/>
        <w:color w:val="848484" w:themeColor="text2" w:themeTint="99"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95"/>
    <w:rsid w:val="00073CD6"/>
    <w:rsid w:val="000A4847"/>
    <w:rsid w:val="00106DCC"/>
    <w:rsid w:val="00160A21"/>
    <w:rsid w:val="001704A7"/>
    <w:rsid w:val="0018499C"/>
    <w:rsid w:val="001A5A8E"/>
    <w:rsid w:val="00327FE5"/>
    <w:rsid w:val="00356367"/>
    <w:rsid w:val="003C6E0C"/>
    <w:rsid w:val="00410827"/>
    <w:rsid w:val="00463D01"/>
    <w:rsid w:val="00522962"/>
    <w:rsid w:val="00524A5D"/>
    <w:rsid w:val="00562CC8"/>
    <w:rsid w:val="00607922"/>
    <w:rsid w:val="00616C35"/>
    <w:rsid w:val="006809BF"/>
    <w:rsid w:val="00727E60"/>
    <w:rsid w:val="00762E55"/>
    <w:rsid w:val="00854230"/>
    <w:rsid w:val="00872FBD"/>
    <w:rsid w:val="008E0672"/>
    <w:rsid w:val="00952C5A"/>
    <w:rsid w:val="00A47473"/>
    <w:rsid w:val="00AA3515"/>
    <w:rsid w:val="00B82B99"/>
    <w:rsid w:val="00BE45AC"/>
    <w:rsid w:val="00C13BAF"/>
    <w:rsid w:val="00CC21A1"/>
    <w:rsid w:val="00CD06B9"/>
    <w:rsid w:val="00DB5FE4"/>
    <w:rsid w:val="00DC5F02"/>
    <w:rsid w:val="00F0462B"/>
    <w:rsid w:val="00F12453"/>
    <w:rsid w:val="00F2164C"/>
    <w:rsid w:val="00F26326"/>
    <w:rsid w:val="00F44095"/>
    <w:rsid w:val="00F570C6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A53D08"/>
  <w15:chartTrackingRefBased/>
  <w15:docId w15:val="{D9D7F87B-C94E-42DC-8F89-B9F5FFD5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68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9BF"/>
  </w:style>
  <w:style w:type="paragraph" w:styleId="Voettekst">
    <w:name w:val="footer"/>
    <w:basedOn w:val="Standaard"/>
    <w:link w:val="VoettekstChar"/>
    <w:uiPriority w:val="99"/>
    <w:unhideWhenUsed/>
    <w:rsid w:val="0068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9BF"/>
  </w:style>
  <w:style w:type="character" w:styleId="Hyperlink">
    <w:name w:val="Hyperlink"/>
    <w:basedOn w:val="Standaardalinea-lettertype"/>
    <w:uiPriority w:val="99"/>
    <w:unhideWhenUsed/>
    <w:rsid w:val="00CC21A1"/>
    <w:rPr>
      <w:color w:val="24A5C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pon1d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58326A3D8246B0A8769FB3B880F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D04C3-9164-4FF1-AF87-46B6F0521659}"/>
      </w:docPartPr>
      <w:docPartBody>
        <w:p w:rsidR="001A3510" w:rsidRDefault="001A3510">
          <w:pPr>
            <w:pStyle w:val="2C58326A3D8246B0A8769FB3B880F241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0"/>
    <w:rsid w:val="001A3510"/>
    <w:rsid w:val="006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2852A0113A41E483EE183E00D70901">
    <w:name w:val="C12852A0113A41E483EE183E00D70901"/>
  </w:style>
  <w:style w:type="paragraph" w:customStyle="1" w:styleId="08AF4DFB32404D80965F410C55E3D5FB">
    <w:name w:val="08AF4DFB32404D80965F410C55E3D5FB"/>
  </w:style>
  <w:style w:type="paragraph" w:customStyle="1" w:styleId="936283A3EC454AB4A413711E51929DE3">
    <w:name w:val="936283A3EC454AB4A413711E51929DE3"/>
  </w:style>
  <w:style w:type="paragraph" w:customStyle="1" w:styleId="D974BA00BF064560B4252ACC9CDDD40A">
    <w:name w:val="D974BA00BF064560B4252ACC9CDDD40A"/>
  </w:style>
  <w:style w:type="paragraph" w:customStyle="1" w:styleId="4D76DEABD60D4FCE85107FCA275FC0FB">
    <w:name w:val="4D76DEABD60D4FCE85107FCA275FC0FB"/>
  </w:style>
  <w:style w:type="paragraph" w:customStyle="1" w:styleId="2242B61503E24BA18FF1578E81300B40">
    <w:name w:val="2242B61503E24BA18FF1578E81300B40"/>
  </w:style>
  <w:style w:type="paragraph" w:customStyle="1" w:styleId="C1847CAEAAA8449BB60CDCF4E7D48308">
    <w:name w:val="C1847CAEAAA8449BB60CDCF4E7D48308"/>
  </w:style>
  <w:style w:type="paragraph" w:customStyle="1" w:styleId="E63CCE026C5F413EB7BEA0C8178A3375">
    <w:name w:val="E63CCE026C5F413EB7BEA0C8178A3375"/>
  </w:style>
  <w:style w:type="paragraph" w:customStyle="1" w:styleId="859C446E5B7C4D49ACA6C83278009448">
    <w:name w:val="859C446E5B7C4D49ACA6C83278009448"/>
  </w:style>
  <w:style w:type="paragraph" w:customStyle="1" w:styleId="7C453B02102F44DAB56640E5DAB395E1">
    <w:name w:val="7C453B02102F44DAB56640E5DAB395E1"/>
  </w:style>
  <w:style w:type="paragraph" w:customStyle="1" w:styleId="2C58326A3D8246B0A8769FB3B880F241">
    <w:name w:val="2C58326A3D8246B0A8769FB3B880F241"/>
  </w:style>
  <w:style w:type="paragraph" w:customStyle="1" w:styleId="D242C030F0DD47609ECD123296CDC356">
    <w:name w:val="D242C030F0DD47609ECD123296CDC356"/>
  </w:style>
  <w:style w:type="paragraph" w:customStyle="1" w:styleId="1C4585BE0856442ABDDDAA76A54E8B2A">
    <w:name w:val="1C4585BE0856442ABDDDAA76A54E8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Seizoensevenementflyer.dotx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Pont</dc:creator>
  <cp:keywords/>
  <dc:description/>
  <cp:lastModifiedBy>Jacqueline Pont</cp:lastModifiedBy>
  <cp:revision>2</cp:revision>
  <cp:lastPrinted>2019-10-07T10:20:00Z</cp:lastPrinted>
  <dcterms:created xsi:type="dcterms:W3CDTF">2021-10-04T12:51:00Z</dcterms:created>
  <dcterms:modified xsi:type="dcterms:W3CDTF">2021-10-04T12:51:00Z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